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fr-FR"/>
        </w:rPr>
        <w:id w:val="1251714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8"/>
          </w:tblGrid>
          <w:tr w:rsidR="00F2685F" w:rsidTr="00BE6823">
            <w:trPr>
              <w:trHeight w:val="2880"/>
              <w:jc w:val="center"/>
            </w:trPr>
            <w:tc>
              <w:tcPr>
                <w:tcW w:w="5000" w:type="pct"/>
              </w:tcPr>
              <w:p w:rsidR="00F2685F" w:rsidRDefault="00F2685F" w:rsidP="00BE6823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D063AB">
                  <w:rPr>
                    <w:rFonts w:asciiTheme="majorHAnsi" w:eastAsiaTheme="majorEastAsia" w:hAnsiTheme="majorHAnsi" w:cstheme="majorBidi"/>
                    <w:caps/>
                    <w:noProof/>
                    <w:lang w:eastAsia="fr-FR"/>
                  </w:rPr>
                  <w:drawing>
                    <wp:inline distT="0" distB="0" distL="0" distR="0">
                      <wp:extent cx="2362200" cy="1028700"/>
                      <wp:effectExtent l="19050" t="0" r="0" b="0"/>
                      <wp:docPr id="16" name="Image 1" descr="V:\Users\Badger\Pictures\log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:\Users\Badger\Pictures\log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22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F2685F" w:rsidRPr="00BC630F" w:rsidTr="00BE682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365F91" w:themeColor="accent1" w:themeShade="BF"/>
                  <w:sz w:val="80"/>
                  <w:szCs w:val="80"/>
                </w:rPr>
                <w:alias w:val="Titr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2685F" w:rsidRPr="003E1326" w:rsidRDefault="009C6031" w:rsidP="009C6031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US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80"/>
                        <w:szCs w:val="80"/>
                      </w:rPr>
                      <w:t>Threads</w:t>
                    </w:r>
                    <w:r w:rsidR="00C82DA6"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80"/>
                        <w:szCs w:val="80"/>
                      </w:rPr>
                      <w:t xml:space="preserve"> et Python</w:t>
                    </w:r>
                  </w:p>
                </w:tc>
              </w:sdtContent>
            </w:sdt>
          </w:tr>
          <w:tr w:rsidR="00F2685F" w:rsidRPr="00BC630F" w:rsidTr="00BE6823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F2685F" w:rsidRPr="00BF5F3F" w:rsidRDefault="00F2685F" w:rsidP="00BE6823">
                <w:pPr>
                  <w:pStyle w:val="Sansinterligne"/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en-US"/>
                  </w:rPr>
                </w:pPr>
              </w:p>
            </w:tc>
          </w:tr>
          <w:tr w:rsidR="00F2685F" w:rsidRPr="00BC630F" w:rsidTr="00BE682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2685F" w:rsidRPr="00BF5F3F" w:rsidRDefault="00F2685F" w:rsidP="00BE6823">
                <w:pPr>
                  <w:pStyle w:val="Sansinterligne"/>
                  <w:rPr>
                    <w:lang w:val="en-US"/>
                  </w:rPr>
                </w:pPr>
              </w:p>
            </w:tc>
          </w:tr>
          <w:tr w:rsidR="00F2685F" w:rsidTr="00BE682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eu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F2685F" w:rsidRDefault="00EB1500" w:rsidP="00F2685F">
                    <w:pPr>
                      <w:pStyle w:val="Sansinterlign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Michaël Mary</w:t>
                    </w:r>
                  </w:p>
                </w:tc>
              </w:sdtContent>
            </w:sdt>
          </w:tr>
          <w:tr w:rsidR="00F2685F" w:rsidTr="00BE682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08-02-1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F2685F" w:rsidRDefault="00917CC4" w:rsidP="00BE6823">
                    <w:pPr>
                      <w:pStyle w:val="Sansinterlign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10/02/2008</w:t>
                    </w:r>
                  </w:p>
                </w:tc>
              </w:sdtContent>
            </w:sdt>
          </w:tr>
        </w:tbl>
        <w:p w:rsidR="00F2685F" w:rsidRDefault="00F2685F" w:rsidP="00F2685F"/>
        <w:p w:rsidR="00F2685F" w:rsidRDefault="00F2685F" w:rsidP="00F2685F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88"/>
          </w:tblGrid>
          <w:tr w:rsidR="00F2685F" w:rsidTr="00BE6823">
            <w:tc>
              <w:tcPr>
                <w:tcW w:w="5000" w:type="pct"/>
              </w:tcPr>
              <w:tbl>
                <w:tblPr>
                  <w:tblStyle w:val="Trameclaire-Accent11"/>
                  <w:tblpPr w:leftFromText="187" w:rightFromText="187" w:horzAnchor="margin" w:tblpXSpec="center" w:tblpYSpec="bottom"/>
                  <w:tblW w:w="5000" w:type="pct"/>
                  <w:tblLook w:val="04A0"/>
                </w:tblPr>
                <w:tblGrid>
                  <w:gridCol w:w="9072"/>
                </w:tblGrid>
                <w:tr w:rsidR="00F2685F" w:rsidTr="00BE6823">
                  <w:trPr>
                    <w:cnfStyle w:val="100000000000"/>
                  </w:trPr>
                  <w:tc>
                    <w:tcPr>
                      <w:cnfStyle w:val="001000000000"/>
                      <w:tcW w:w="5000" w:type="pct"/>
                    </w:tcPr>
                    <w:p w:rsidR="00F2685F" w:rsidRDefault="00814D19" w:rsidP="00BE6823">
                      <w:pPr>
                        <w:widowControl w:val="0"/>
                        <w:jc w:val="both"/>
                      </w:pPr>
                      <w:r>
                        <w:t>Remerciements</w:t>
                      </w:r>
                      <w:r>
                        <w:br/>
                      </w:r>
                      <w:r w:rsidR="00F2685F">
                        <w:t>J'adresse ici tous mes remerciements à l'équipe de rédaction de "developpez.com" pour le temps qu'ils ont bien voulu passer à la correction et à l'amélioration de cet article.</w:t>
                      </w:r>
                    </w:p>
                    <w:p w:rsidR="00F2685F" w:rsidRDefault="00F2685F" w:rsidP="00BE6823">
                      <w:pPr>
                        <w:pStyle w:val="Sansinterligne"/>
                        <w:jc w:val="both"/>
                      </w:pPr>
                    </w:p>
                  </w:tc>
                </w:tr>
              </w:tbl>
              <w:p w:rsidR="00F2685F" w:rsidRDefault="00F2685F" w:rsidP="00BE6823">
                <w:pPr>
                  <w:pStyle w:val="Sansinterligne"/>
                </w:pPr>
              </w:p>
            </w:tc>
          </w:tr>
        </w:tbl>
        <w:p w:rsidR="001079C3" w:rsidRDefault="001079C3" w:rsidP="00F2685F"/>
        <w:p w:rsidR="001079C3" w:rsidRDefault="001079C3" w:rsidP="001079C3">
          <w:pPr>
            <w:pStyle w:val="Sous-titre"/>
          </w:pPr>
          <w:r>
            <w:t>Synopsis</w:t>
          </w:r>
        </w:p>
        <w:p w:rsidR="00F2685F" w:rsidRDefault="009C6031" w:rsidP="00F2685F">
          <w:r>
            <w:t>Pourquoi et comment organiser une application en découpée en threads.</w:t>
          </w:r>
          <w:r w:rsidR="00F2685F"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fr-FR"/>
        </w:rPr>
        <w:id w:val="12517205"/>
        <w:docPartObj>
          <w:docPartGallery w:val="Table of Contents"/>
          <w:docPartUnique/>
        </w:docPartObj>
      </w:sdtPr>
      <w:sdtContent>
        <w:p w:rsidR="00F2685F" w:rsidRDefault="00F2685F" w:rsidP="00F2685F">
          <w:pPr>
            <w:pStyle w:val="En-ttedetabledesmatires"/>
          </w:pPr>
          <w:r>
            <w:t>Table des matières</w:t>
          </w:r>
        </w:p>
        <w:p w:rsidR="00F2685F" w:rsidRDefault="00F2685F" w:rsidP="00F2685F">
          <w:pPr>
            <w:pStyle w:val="TM1"/>
            <w:tabs>
              <w:tab w:val="right" w:leader="dot" w:pos="9062"/>
            </w:tabs>
          </w:pPr>
        </w:p>
        <w:p w:rsidR="00F2685F" w:rsidRDefault="00F17682">
          <w:pPr>
            <w:pStyle w:val="TM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F2685F">
            <w:instrText xml:space="preserve"> TOC \o "1-3" \h \z \u </w:instrText>
          </w:r>
          <w:r>
            <w:fldChar w:fldCharType="separate"/>
          </w:r>
          <w:hyperlink w:anchor="_Toc190422901" w:history="1">
            <w:r w:rsidR="00F2685F" w:rsidRPr="001F2E50">
              <w:rPr>
                <w:rStyle w:val="Lienhypertexte"/>
                <w:noProof/>
              </w:rPr>
              <w:t>Introduction</w:t>
            </w:r>
            <w:r w:rsidR="00F268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685F">
              <w:rPr>
                <w:noProof/>
                <w:webHidden/>
              </w:rPr>
              <w:instrText xml:space="preserve"> PAGEREF _Toc190422901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50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685F" w:rsidRDefault="00F17682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190422902" w:history="1">
            <w:r w:rsidR="00F2685F" w:rsidRPr="001F2E50">
              <w:rPr>
                <w:rStyle w:val="Lienhypertexte"/>
                <w:noProof/>
                <w:lang w:val="en-US"/>
              </w:rPr>
              <w:t>Conclusion</w:t>
            </w:r>
            <w:r w:rsidR="00F268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685F">
              <w:rPr>
                <w:noProof/>
                <w:webHidden/>
              </w:rPr>
              <w:instrText xml:space="preserve"> PAGEREF _Toc190422902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50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685F" w:rsidRDefault="00F17682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190422903" w:history="1">
            <w:r w:rsidR="00F2685F" w:rsidRPr="001F2E50">
              <w:rPr>
                <w:rStyle w:val="Lienhypertexte"/>
                <w:noProof/>
                <w:lang w:val="en-US"/>
              </w:rPr>
              <w:t>Liens</w:t>
            </w:r>
            <w:r w:rsidR="00F268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685F">
              <w:rPr>
                <w:noProof/>
                <w:webHidden/>
              </w:rPr>
              <w:instrText xml:space="preserve"> PAGEREF _Toc190422903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50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685F" w:rsidRDefault="00F17682" w:rsidP="00F2685F">
          <w:r>
            <w:fldChar w:fldCharType="end"/>
          </w:r>
        </w:p>
      </w:sdtContent>
    </w:sdt>
    <w:p w:rsidR="00F2685F" w:rsidRDefault="00F2685F" w:rsidP="00F2685F"/>
    <w:p w:rsidR="00F2685F" w:rsidRDefault="00F2685F" w:rsidP="00F2685F">
      <w:r>
        <w:br w:type="page"/>
      </w:r>
    </w:p>
    <w:p w:rsidR="00F2685F" w:rsidRDefault="00F2685F" w:rsidP="00F2685F">
      <w:pPr>
        <w:pStyle w:val="Titre1"/>
        <w:jc w:val="both"/>
      </w:pPr>
      <w:bookmarkStart w:id="0" w:name="_Toc158289179"/>
      <w:bookmarkStart w:id="1" w:name="_Toc190422901"/>
      <w:r>
        <w:lastRenderedPageBreak/>
        <w:t>Introduction</w:t>
      </w:r>
      <w:bookmarkEnd w:id="0"/>
      <w:bookmarkEnd w:id="1"/>
    </w:p>
    <w:p w:rsidR="00F2685F" w:rsidRDefault="00F2685F" w:rsidP="00F2685F">
      <w:pPr>
        <w:jc w:val="both"/>
      </w:pPr>
    </w:p>
    <w:p w:rsidR="00F2685F" w:rsidRDefault="00F2685F" w:rsidP="00F2685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2685F" w:rsidRPr="00BC630F" w:rsidRDefault="00F2685F" w:rsidP="00F2685F">
      <w:pPr>
        <w:pStyle w:val="Titre1"/>
        <w:rPr>
          <w:lang w:val="en-US"/>
        </w:rPr>
      </w:pPr>
      <w:bookmarkStart w:id="2" w:name="_Toc158289188"/>
      <w:bookmarkStart w:id="3" w:name="_Toc190422902"/>
      <w:r w:rsidRPr="00BC630F">
        <w:rPr>
          <w:lang w:val="en-US"/>
        </w:rPr>
        <w:lastRenderedPageBreak/>
        <w:t>Conclusion</w:t>
      </w:r>
      <w:bookmarkEnd w:id="2"/>
      <w:bookmarkEnd w:id="3"/>
    </w:p>
    <w:p w:rsidR="00F2685F" w:rsidRPr="00BC630F" w:rsidRDefault="00F2685F" w:rsidP="00F2685F">
      <w:pPr>
        <w:rPr>
          <w:lang w:val="en-US"/>
        </w:rPr>
      </w:pPr>
    </w:p>
    <w:p w:rsidR="00F2685F" w:rsidRPr="00BC630F" w:rsidRDefault="00F2685F" w:rsidP="00F2685F">
      <w:pPr>
        <w:jc w:val="both"/>
        <w:rPr>
          <w:lang w:val="en-US"/>
        </w:rPr>
      </w:pPr>
    </w:p>
    <w:p w:rsidR="00F2685F" w:rsidRDefault="00F2685F" w:rsidP="00F2685F">
      <w:pPr>
        <w:pStyle w:val="Titre1"/>
        <w:rPr>
          <w:lang w:val="en-US"/>
        </w:rPr>
      </w:pPr>
      <w:bookmarkStart w:id="4" w:name="_Toc158289189"/>
      <w:bookmarkStart w:id="5" w:name="_Toc190422903"/>
      <w:r w:rsidRPr="00637BC7">
        <w:rPr>
          <w:lang w:val="en-US"/>
        </w:rPr>
        <w:t>Liens</w:t>
      </w:r>
      <w:bookmarkEnd w:id="4"/>
      <w:bookmarkEnd w:id="5"/>
    </w:p>
    <w:p w:rsidR="00F2685F" w:rsidRPr="006A2769" w:rsidRDefault="00F2685F" w:rsidP="00F2685F">
      <w:pPr>
        <w:rPr>
          <w:lang w:val="en-US"/>
        </w:rPr>
      </w:pPr>
    </w:p>
    <w:p w:rsidR="00F2685F" w:rsidRPr="006A2769" w:rsidRDefault="00F2685F" w:rsidP="00F2685F">
      <w:pPr>
        <w:rPr>
          <w:lang w:val="en-US"/>
        </w:rPr>
      </w:pPr>
    </w:p>
    <w:p w:rsidR="007C0177" w:rsidRDefault="007C0177"/>
    <w:sectPr w:rsidR="007C0177" w:rsidSect="00936B93">
      <w:footerReference w:type="default" r:id="rId9"/>
      <w:pgSz w:w="11906" w:h="16838"/>
      <w:pgMar w:top="1417" w:right="1417" w:bottom="1417" w:left="1417" w:header="708" w:footer="1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31" w:rsidRDefault="004F0531" w:rsidP="00F2685F">
      <w:pPr>
        <w:spacing w:after="0" w:line="240" w:lineRule="auto"/>
      </w:pPr>
      <w:r>
        <w:separator/>
      </w:r>
    </w:p>
  </w:endnote>
  <w:endnote w:type="continuationSeparator" w:id="0">
    <w:p w:rsidR="004F0531" w:rsidRDefault="004F0531" w:rsidP="00F2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17"/>
      <w:gridCol w:w="8324"/>
    </w:tblGrid>
    <w:tr w:rsidR="00936B93" w:rsidTr="00936B93">
      <w:trPr>
        <w:trHeight w:val="236"/>
      </w:trPr>
      <w:tc>
        <w:tcPr>
          <w:tcW w:w="817" w:type="dxa"/>
        </w:tcPr>
        <w:p w:rsidR="00936B93" w:rsidRDefault="00F17682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BE3002">
            <w:instrText xml:space="preserve"> PAGE   \* MERGEFORMAT </w:instrText>
          </w:r>
          <w:r>
            <w:fldChar w:fldCharType="separate"/>
          </w:r>
          <w:r w:rsidR="009C6031" w:rsidRPr="009C6031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8325" w:type="dxa"/>
        </w:tcPr>
        <w:p w:rsidR="00936B93" w:rsidRDefault="00BE3002" w:rsidP="00936B93">
          <w:pPr>
            <w:pStyle w:val="Pieddepage"/>
            <w:jc w:val="both"/>
          </w:pPr>
          <w:r w:rsidRPr="00D078F3">
            <w:rPr>
              <w:rFonts w:ascii="Verdana" w:hAnsi="Verdana"/>
              <w:sz w:val="12"/>
              <w:szCs w:val="12"/>
            </w:rPr>
            <w:t>Les sources présentées sur cette page sont libres de droits, et vous pouvez les utiliser à votre convenance. Par contre, la page de présentation constitue une œuvre intellectuelle protégée par les dr</w:t>
          </w:r>
          <w:r>
            <w:rPr>
              <w:rFonts w:ascii="Verdana" w:hAnsi="Verdana"/>
              <w:sz w:val="12"/>
              <w:szCs w:val="12"/>
            </w:rPr>
            <w:t>oits d'auteurs. Copyright © 2008</w:t>
          </w:r>
          <w:r w:rsidRPr="00D078F3">
            <w:rPr>
              <w:rFonts w:ascii="Verdana" w:hAnsi="Verdana"/>
              <w:sz w:val="12"/>
              <w:szCs w:val="12"/>
            </w:rPr>
            <w:t xml:space="preserve"> </w:t>
          </w:r>
          <w:sdt>
            <w:sdtPr>
              <w:rPr>
                <w:rFonts w:ascii="Verdana" w:hAnsi="Verdana"/>
                <w:sz w:val="12"/>
                <w:szCs w:val="12"/>
              </w:rPr>
              <w:alias w:val="Auteur "/>
              <w:id w:val="18086515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EB1500">
                <w:rPr>
                  <w:rFonts w:ascii="Verdana" w:hAnsi="Verdana"/>
                  <w:sz w:val="12"/>
                  <w:szCs w:val="12"/>
                </w:rPr>
                <w:t>Michaël Mary</w:t>
              </w:r>
            </w:sdtContent>
          </w:sdt>
          <w:r w:rsidRPr="00D078F3">
            <w:rPr>
              <w:rFonts w:ascii="Verdana" w:hAnsi="Verdana"/>
              <w:sz w:val="12"/>
              <w:szCs w:val="12"/>
            </w:rPr>
            <w:t xml:space="preserve">. Aucune reproduction, même partielle, ne peut être faite de ce site et de l'ensemble de son contenu : textes, documents, images, etc. sans l'autorisation expresse de l'auteur. Sinon vous encourez selon la loi jusqu'à 3 ans de prison et jusqu'à 300 000 E de dommages et intérêts. Droits de diffusion permanents accordés à developpez LLC. Cette page est déposée à la </w:t>
          </w:r>
          <w:hyperlink r:id="rId1" w:history="1">
            <w:r w:rsidRPr="00D078F3">
              <w:rPr>
                <w:rStyle w:val="Lienhypertexte"/>
                <w:rFonts w:ascii="Verdana" w:hAnsi="Verdana"/>
                <w:sz w:val="12"/>
                <w:szCs w:val="12"/>
              </w:rPr>
              <w:t>SACD</w:t>
            </w:r>
          </w:hyperlink>
          <w:r w:rsidRPr="00D078F3">
            <w:rPr>
              <w:rFonts w:ascii="Verdana" w:hAnsi="Verdana"/>
              <w:sz w:val="12"/>
              <w:szCs w:val="12"/>
            </w:rPr>
            <w:t>.</w:t>
          </w:r>
        </w:p>
      </w:tc>
    </w:tr>
  </w:tbl>
  <w:p w:rsidR="00936B93" w:rsidRDefault="004F05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31" w:rsidRDefault="004F0531" w:rsidP="00F2685F">
      <w:pPr>
        <w:spacing w:after="0" w:line="240" w:lineRule="auto"/>
      </w:pPr>
      <w:r>
        <w:separator/>
      </w:r>
    </w:p>
  </w:footnote>
  <w:footnote w:type="continuationSeparator" w:id="0">
    <w:p w:rsidR="004F0531" w:rsidRDefault="004F0531" w:rsidP="00F2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LockTheme/>
  <w:styleLockQFSet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4910"/>
    <w:rsid w:val="000C521D"/>
    <w:rsid w:val="001079C3"/>
    <w:rsid w:val="00160D1F"/>
    <w:rsid w:val="0028485F"/>
    <w:rsid w:val="002864E6"/>
    <w:rsid w:val="004709DD"/>
    <w:rsid w:val="004B074A"/>
    <w:rsid w:val="004C3A1E"/>
    <w:rsid w:val="004E5543"/>
    <w:rsid w:val="004F0531"/>
    <w:rsid w:val="005A750C"/>
    <w:rsid w:val="006951FD"/>
    <w:rsid w:val="007016AD"/>
    <w:rsid w:val="007A09D7"/>
    <w:rsid w:val="007A742B"/>
    <w:rsid w:val="007A74A6"/>
    <w:rsid w:val="007C0177"/>
    <w:rsid w:val="00814D19"/>
    <w:rsid w:val="00917CC4"/>
    <w:rsid w:val="009C6031"/>
    <w:rsid w:val="00A8565C"/>
    <w:rsid w:val="00AE1264"/>
    <w:rsid w:val="00B05611"/>
    <w:rsid w:val="00B7073E"/>
    <w:rsid w:val="00BE3002"/>
    <w:rsid w:val="00C33F6F"/>
    <w:rsid w:val="00C67460"/>
    <w:rsid w:val="00C82DA6"/>
    <w:rsid w:val="00CD0836"/>
    <w:rsid w:val="00E13E0D"/>
    <w:rsid w:val="00E64910"/>
    <w:rsid w:val="00EA18C8"/>
    <w:rsid w:val="00EB1500"/>
    <w:rsid w:val="00F17682"/>
    <w:rsid w:val="00F2685F"/>
    <w:rsid w:val="00F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nhideWhenUsed="0" w:qFormat="1"/>
    <w:lsdException w:name="Intense Emphasis" w:locked="1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5F"/>
  </w:style>
  <w:style w:type="paragraph" w:styleId="Titre1">
    <w:name w:val="heading 1"/>
    <w:basedOn w:val="Normal"/>
    <w:next w:val="Normal"/>
    <w:link w:val="Titre1Car"/>
    <w:uiPriority w:val="9"/>
    <w:qFormat/>
    <w:rsid w:val="004709DD"/>
    <w:pPr>
      <w:keepNext/>
      <w:keepLines/>
      <w:shd w:val="clear" w:color="auto" w:fill="274E9C"/>
      <w:spacing w:before="600" w:after="0"/>
      <w:outlineLvl w:val="0"/>
    </w:pPr>
    <w:rPr>
      <w:rFonts w:ascii="Verdana" w:eastAsiaTheme="majorEastAsia" w:hAnsi="Verdana" w:cstheme="majorBidi"/>
      <w:b/>
      <w:bCs/>
      <w:color w:val="FFFFFF" w:themeColor="background1"/>
      <w:sz w:val="30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4709DD"/>
    <w:pPr>
      <w:keepNext/>
      <w:keepLines/>
      <w:shd w:val="clear" w:color="auto" w:fill="2076BD"/>
      <w:spacing w:before="450" w:after="0"/>
      <w:ind w:left="300"/>
      <w:outlineLvl w:val="1"/>
    </w:pPr>
    <w:rPr>
      <w:rFonts w:ascii="Verdana" w:eastAsiaTheme="majorEastAsia" w:hAnsi="Verdana" w:cstheme="majorBidi"/>
      <w:b/>
      <w:bCs/>
      <w:color w:val="FFFFFF" w:themeColor="background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4709DD"/>
    <w:pPr>
      <w:keepNext/>
      <w:keepLines/>
      <w:shd w:val="clear" w:color="auto" w:fill="5989D8"/>
      <w:spacing w:before="450" w:after="0"/>
      <w:ind w:left="301"/>
      <w:outlineLvl w:val="2"/>
    </w:pPr>
    <w:rPr>
      <w:rFonts w:ascii="Verdana" w:eastAsiaTheme="majorEastAsia" w:hAnsi="Verdana" w:cstheme="majorBidi"/>
      <w:b/>
      <w:bC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qFormat/>
    <w:rsid w:val="004709DD"/>
    <w:pPr>
      <w:keepNext/>
      <w:keepLines/>
      <w:shd w:val="clear" w:color="auto" w:fill="6699FF"/>
      <w:spacing w:before="300" w:after="0"/>
      <w:ind w:left="120"/>
      <w:outlineLvl w:val="3"/>
    </w:pPr>
    <w:rPr>
      <w:rFonts w:ascii="Verdana" w:eastAsiaTheme="majorEastAsia" w:hAnsi="Verdana" w:cstheme="majorBidi"/>
      <w:b/>
      <w:bCs/>
      <w:iCs/>
      <w:color w:val="FFFFFF" w:themeColor="background1"/>
    </w:rPr>
  </w:style>
  <w:style w:type="paragraph" w:styleId="Titre5">
    <w:name w:val="heading 5"/>
    <w:basedOn w:val="Normal"/>
    <w:next w:val="Normal"/>
    <w:link w:val="Titre5Car"/>
    <w:uiPriority w:val="9"/>
    <w:qFormat/>
    <w:rsid w:val="004709DD"/>
    <w:pPr>
      <w:keepNext/>
      <w:keepLines/>
      <w:shd w:val="clear" w:color="auto" w:fill="DDEEFF"/>
      <w:spacing w:after="0"/>
      <w:ind w:left="300"/>
      <w:outlineLvl w:val="4"/>
    </w:pPr>
    <w:rPr>
      <w:rFonts w:ascii="Verdana" w:eastAsiaTheme="majorEastAsia" w:hAnsi="Verdana" w:cstheme="majorBidi"/>
      <w:b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09DD"/>
    <w:rPr>
      <w:rFonts w:ascii="Verdana" w:eastAsiaTheme="majorEastAsia" w:hAnsi="Verdana" w:cstheme="majorBidi"/>
      <w:b/>
      <w:bCs/>
      <w:color w:val="FFFFFF" w:themeColor="background1"/>
      <w:sz w:val="30"/>
      <w:szCs w:val="28"/>
      <w:shd w:val="clear" w:color="auto" w:fill="274E9C"/>
    </w:rPr>
  </w:style>
  <w:style w:type="character" w:customStyle="1" w:styleId="Titre2Car">
    <w:name w:val="Titre 2 Car"/>
    <w:basedOn w:val="Policepardfaut"/>
    <w:link w:val="Titre2"/>
    <w:uiPriority w:val="9"/>
    <w:rsid w:val="004709DD"/>
    <w:rPr>
      <w:rFonts w:ascii="Verdana" w:eastAsiaTheme="majorEastAsia" w:hAnsi="Verdana" w:cstheme="majorBidi"/>
      <w:b/>
      <w:bCs/>
      <w:color w:val="FFFFFF" w:themeColor="background1"/>
      <w:sz w:val="26"/>
      <w:szCs w:val="26"/>
      <w:shd w:val="clear" w:color="auto" w:fill="2076BD"/>
    </w:rPr>
  </w:style>
  <w:style w:type="character" w:customStyle="1" w:styleId="Titre3Car">
    <w:name w:val="Titre 3 Car"/>
    <w:basedOn w:val="Policepardfaut"/>
    <w:link w:val="Titre3"/>
    <w:uiPriority w:val="9"/>
    <w:rsid w:val="004709DD"/>
    <w:rPr>
      <w:rFonts w:ascii="Verdana" w:eastAsiaTheme="majorEastAsia" w:hAnsi="Verdana" w:cstheme="majorBidi"/>
      <w:b/>
      <w:bCs/>
      <w:color w:val="FFFFFF" w:themeColor="background1"/>
      <w:shd w:val="clear" w:color="auto" w:fill="5989D8"/>
    </w:rPr>
  </w:style>
  <w:style w:type="character" w:customStyle="1" w:styleId="Titre4Car">
    <w:name w:val="Titre 4 Car"/>
    <w:basedOn w:val="Policepardfaut"/>
    <w:link w:val="Titre4"/>
    <w:uiPriority w:val="9"/>
    <w:rsid w:val="004709DD"/>
    <w:rPr>
      <w:rFonts w:ascii="Verdana" w:eastAsiaTheme="majorEastAsia" w:hAnsi="Verdana" w:cstheme="majorBidi"/>
      <w:b/>
      <w:bCs/>
      <w:iCs/>
      <w:color w:val="FFFFFF" w:themeColor="background1"/>
      <w:shd w:val="clear" w:color="auto" w:fill="6699FF"/>
    </w:rPr>
  </w:style>
  <w:style w:type="character" w:customStyle="1" w:styleId="Titre5Car">
    <w:name w:val="Titre 5 Car"/>
    <w:basedOn w:val="Policepardfaut"/>
    <w:link w:val="Titre5"/>
    <w:uiPriority w:val="9"/>
    <w:rsid w:val="004709DD"/>
    <w:rPr>
      <w:rFonts w:ascii="Verdana" w:eastAsiaTheme="majorEastAsia" w:hAnsi="Verdana" w:cstheme="majorBidi"/>
      <w:b/>
      <w:color w:val="000000" w:themeColor="text1"/>
      <w:shd w:val="clear" w:color="auto" w:fill="DDEEFF"/>
    </w:rPr>
  </w:style>
  <w:style w:type="paragraph" w:customStyle="1" w:styleId="Code">
    <w:name w:val="Code"/>
    <w:basedOn w:val="Normal"/>
    <w:link w:val="CodeCar"/>
    <w:qFormat/>
    <w:rsid w:val="004709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Courier New" w:hAnsi="Courier New"/>
      <w:sz w:val="18"/>
    </w:rPr>
  </w:style>
  <w:style w:type="character" w:customStyle="1" w:styleId="CodeCar">
    <w:name w:val="Code Car"/>
    <w:basedOn w:val="Policepardfaut"/>
    <w:link w:val="Code"/>
    <w:rsid w:val="004709DD"/>
    <w:rPr>
      <w:rFonts w:ascii="Courier New" w:hAnsi="Courier New"/>
      <w:sz w:val="18"/>
    </w:rPr>
  </w:style>
  <w:style w:type="paragraph" w:styleId="Sansinterligne">
    <w:name w:val="No Spacing"/>
    <w:link w:val="SansinterligneCar"/>
    <w:uiPriority w:val="1"/>
    <w:qFormat/>
    <w:locked/>
    <w:rsid w:val="00F2685F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2685F"/>
    <w:rPr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F2685F"/>
    <w:rPr>
      <w:rFonts w:asciiTheme="majorHAnsi" w:hAnsiTheme="majorHAnsi"/>
      <w:i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2685F"/>
    <w:rPr>
      <w:rFonts w:asciiTheme="majorHAnsi" w:hAnsiTheme="majorHAnsi"/>
      <w:i/>
      <w:color w:val="4F81BD" w:themeColor="accent1"/>
      <w:spacing w:val="15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F2685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2685F"/>
    <w:pPr>
      <w:shd w:val="clear" w:color="auto" w:fill="auto"/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F2685F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F2685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2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85F"/>
  </w:style>
  <w:style w:type="character" w:styleId="Emphaseintense">
    <w:name w:val="Intense Emphasis"/>
    <w:basedOn w:val="Policepardfaut"/>
    <w:uiPriority w:val="21"/>
    <w:qFormat/>
    <w:locked/>
    <w:rsid w:val="00F2685F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2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685F"/>
  </w:style>
  <w:style w:type="character" w:styleId="Textedelespacerserv">
    <w:name w:val="Placeholder Text"/>
    <w:basedOn w:val="Policepardfaut"/>
    <w:uiPriority w:val="99"/>
    <w:semiHidden/>
    <w:rsid w:val="00F268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cd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mary\LOCALS~1\Temp\dvp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2008-02-10T00:00:00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0B5885-F694-40F5-A321-6161253E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dvp-1.dotx</Template>
  <TotalTime>2</TotalTime>
  <Pages>4</Pages>
  <Words>98</Words>
  <Characters>548</Characters>
  <Application>Microsoft Office Word</Application>
  <DocSecurity>0</DocSecurity>
  <Lines>68</Lines>
  <Paragraphs>33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Threads et Python</dc:title>
  <dc:creator>Michaël Mary</dc:creator>
  <cp:lastModifiedBy>Michaël Mary</cp:lastModifiedBy>
  <cp:revision>4</cp:revision>
  <dcterms:created xsi:type="dcterms:W3CDTF">2011-08-16T15:06:00Z</dcterms:created>
  <dcterms:modified xsi:type="dcterms:W3CDTF">2011-08-16T15:07:00Z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 Article Dvp">
    <vt:lpwstr>a25437fe-3e21-47ce-a4ec-32ed802c6a32</vt:lpwstr>
  </property>
</Properties>
</file>